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64392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" wrapcoords="-94 0 -94 21420 21600 21420 21600 0 -94 0" o:allowincell="f" stroked="f">
            <v:textbox>
              <w:txbxContent>
                <w:p w:rsidR="008C7D63" w:rsidRDefault="008C7D63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clear" w:pos="720"/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C7D63" w:rsidRDefault="008C7D6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8C7D63" w:rsidRDefault="008C7D63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8C7D63" w:rsidRDefault="008C7D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D63" w:rsidRDefault="008C7D63"/>
    <w:p w:rsidR="008C7D63" w:rsidRDefault="008C7D6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C7D63" w:rsidRDefault="008C7D63" w:rsidP="00680E49">
      <w:pPr>
        <w:spacing w:line="200" w:lineRule="atLeast"/>
        <w:ind w:right="5139"/>
        <w:rPr>
          <w:sz w:val="32"/>
          <w:szCs w:val="32"/>
        </w:rPr>
      </w:pPr>
      <w:r>
        <w:t xml:space="preserve">от                            года №  </w:t>
      </w:r>
    </w:p>
    <w:p w:rsidR="008C7D63" w:rsidRDefault="008C7D63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поселения Суходол муниципального района Сергиевский» на 2022-2024гг.»</w:t>
      </w:r>
    </w:p>
    <w:p w:rsidR="008C7D63" w:rsidRDefault="008C7D63" w:rsidP="00680E49">
      <w:pPr>
        <w:tabs>
          <w:tab w:val="left" w:pos="7140"/>
        </w:tabs>
        <w:autoSpaceDE w:val="0"/>
        <w:spacing w:line="2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ПРОЕКТ</w:t>
      </w:r>
    </w:p>
    <w:p w:rsidR="008C7D63" w:rsidRDefault="008C7D63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>
        <w:rPr>
          <w:rStyle w:val="Hyperlink"/>
          <w:color w:val="000000"/>
          <w:sz w:val="28"/>
          <w:szCs w:val="28"/>
          <w:u w:val="none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>
        <w:rPr>
          <w:rStyle w:val="Hyperlink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 xml:space="preserve"> городского поселения Суходол, в целях уточнения объемов финансирования проводимых программных мероприятий,</w:t>
      </w:r>
      <w: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8C7D63" w:rsidRDefault="008C7D63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8C7D63" w:rsidRDefault="008C7D63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7D63" w:rsidRDefault="008C7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поселения Суходол муниципального района Сергиевский» на 2022-2024гг.» (далее - Программа) следующего содержания:</w:t>
      </w:r>
    </w:p>
    <w:p w:rsidR="008C7D63" w:rsidRDefault="008C7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 финансирования» изложить в следующей редакции: 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72120,46204 </w:t>
      </w:r>
      <w:r>
        <w:rPr>
          <w:sz w:val="28"/>
          <w:szCs w:val="28"/>
        </w:rPr>
        <w:t>тыс. рублей, в том числе: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bCs/>
          <w:sz w:val="28"/>
          <w:szCs w:val="28"/>
        </w:rPr>
        <w:t xml:space="preserve">71937,01122 </w:t>
      </w:r>
      <w:r>
        <w:rPr>
          <w:sz w:val="28"/>
          <w:szCs w:val="28"/>
        </w:rPr>
        <w:t>тыс.рублей: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2022г. – 22136,78386 тыс.рублей;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2023г. – 26271,97718 тыс.рублей;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2024г. – 23528,25018 тыс.рублей.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 средства – </w:t>
      </w:r>
      <w:r>
        <w:rPr>
          <w:b/>
          <w:bCs/>
          <w:sz w:val="28"/>
          <w:szCs w:val="28"/>
        </w:rPr>
        <w:t xml:space="preserve">183,45082 </w:t>
      </w:r>
      <w:r>
        <w:rPr>
          <w:sz w:val="28"/>
          <w:szCs w:val="28"/>
        </w:rPr>
        <w:t>тыс.рублей: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2022г. – 97,00000 тыс.рублей;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2023г. – 86,45082 рублей;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2024г. – 0,00 рублей</w:t>
      </w:r>
    </w:p>
    <w:p w:rsidR="008C7D63" w:rsidRDefault="008C7D6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«Перечень программных мероприятий, предусмотренных для реализации целей и решения задач муниципальной программы» изложить в следующей редакции: </w:t>
      </w:r>
    </w:p>
    <w:p w:rsidR="008C7D63" w:rsidRDefault="008C7D63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543"/>
        <w:gridCol w:w="1748"/>
        <w:gridCol w:w="1748"/>
        <w:gridCol w:w="1749"/>
      </w:tblGrid>
      <w:tr w:rsidR="008C7D63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8C7D63" w:rsidRDefault="008C7D63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8C7D63" w:rsidRDefault="008C7D63">
            <w:pPr>
              <w:snapToGrid w:val="0"/>
              <w:jc w:val="center"/>
            </w:pPr>
            <w:r>
              <w:t>Затраты на реализацию мероприятий, рублей</w:t>
            </w:r>
          </w:p>
        </w:tc>
      </w:tr>
      <w:tr w:rsidR="008C7D63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C7D63" w:rsidRDefault="008C7D63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2024 год</w:t>
            </w:r>
          </w:p>
        </w:tc>
      </w:tr>
      <w:tr w:rsidR="008C7D63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11013,68715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jc w:val="center"/>
            </w:pPr>
            <w:r>
              <w:t>15224,75492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jc w:val="center"/>
            </w:pPr>
            <w:r>
              <w:t>15963,69048</w:t>
            </w:r>
          </w:p>
        </w:tc>
      </w:tr>
      <w:tr w:rsidR="008C7D63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</w:pPr>
            <w:r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63,69554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63,693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0,00</w:t>
            </w:r>
          </w:p>
        </w:tc>
      </w:tr>
      <w:tr w:rsidR="008C7D63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190,79876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248,24695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128,600</w:t>
            </w:r>
          </w:p>
        </w:tc>
      </w:tr>
      <w:tr w:rsidR="008C7D63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5392,94456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4097,05202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713,96730</w:t>
            </w:r>
          </w:p>
        </w:tc>
      </w:tr>
      <w:tr w:rsidR="008C7D63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</w:pPr>
            <w:r>
              <w:t>МАУ «Комфорт»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5475,65785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6638,23029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6721,99240</w:t>
            </w:r>
          </w:p>
        </w:tc>
      </w:tr>
      <w:tr w:rsidR="008C7D63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22136,78386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26271,97718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23528,25018</w:t>
            </w:r>
          </w:p>
        </w:tc>
      </w:tr>
      <w:tr w:rsidR="008C7D63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97,00000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86,45082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</w:pPr>
            <w:r>
              <w:t>0,0</w:t>
            </w:r>
          </w:p>
        </w:tc>
      </w:tr>
      <w:tr w:rsidR="008C7D63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8C7D63" w:rsidRDefault="008C7D6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97,00000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86,45082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7D63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22233,78386</w:t>
            </w:r>
          </w:p>
        </w:tc>
        <w:tc>
          <w:tcPr>
            <w:tcW w:w="1748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26358,428</w:t>
            </w:r>
          </w:p>
        </w:tc>
        <w:tc>
          <w:tcPr>
            <w:tcW w:w="1749" w:type="dxa"/>
            <w:vAlign w:val="center"/>
          </w:tcPr>
          <w:p w:rsidR="008C7D63" w:rsidRDefault="008C7D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23528,25018</w:t>
            </w:r>
          </w:p>
        </w:tc>
      </w:tr>
    </w:tbl>
    <w:p w:rsidR="008C7D63" w:rsidRDefault="008C7D63">
      <w:pPr>
        <w:snapToGrid w:val="0"/>
        <w:ind w:firstLine="708"/>
        <w:jc w:val="both"/>
        <w:rPr>
          <w:sz w:val="28"/>
          <w:szCs w:val="28"/>
        </w:rPr>
      </w:pPr>
    </w:p>
    <w:p w:rsidR="008C7D63" w:rsidRDefault="008C7D6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 xml:space="preserve">Раздел 5 Программы «Обоснование ресурсного обеспечения Программы» изложить в следующей редакции: </w:t>
      </w:r>
    </w:p>
    <w:p w:rsidR="008C7D63" w:rsidRDefault="008C7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бюджета    городского поселения Суходол муниципального района Сергиевский.</w:t>
      </w:r>
    </w:p>
    <w:p w:rsidR="008C7D63" w:rsidRDefault="008C7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</w:p>
    <w:p w:rsidR="008C7D63" w:rsidRDefault="008C7D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72120,46204 </w:t>
      </w:r>
      <w:r>
        <w:rPr>
          <w:sz w:val="28"/>
          <w:szCs w:val="28"/>
        </w:rPr>
        <w:t>тыс. рублей, в том числе по годам: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2022г. – 22233,78386 тыс.рублей;</w:t>
      </w:r>
    </w:p>
    <w:p w:rsidR="008C7D63" w:rsidRDefault="008C7D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2023г. – 26358,42800 тыс.рублей;</w:t>
      </w:r>
    </w:p>
    <w:p w:rsidR="008C7D63" w:rsidRDefault="008C7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2024г. – 23528,25018 тыс.рублей.</w:t>
      </w:r>
    </w:p>
    <w:p w:rsidR="008C7D63" w:rsidRDefault="008C7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D63" w:rsidRDefault="008C7D6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C7D63" w:rsidRDefault="008C7D6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C7D63" w:rsidRDefault="008C7D63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C7D63" w:rsidRDefault="008C7D63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C7D63" w:rsidRDefault="008C7D63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C7D63" w:rsidRDefault="008C7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Суходол</w:t>
      </w:r>
    </w:p>
    <w:p w:rsidR="008C7D63" w:rsidRDefault="008C7D63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муниципального района Сергиевский                                         И.О. Беседин</w:t>
      </w:r>
      <w:bookmarkStart w:id="0" w:name="_GoBack"/>
      <w:bookmarkEnd w:id="0"/>
    </w:p>
    <w:sectPr w:rsidR="008C7D63" w:rsidSect="00E82069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77B41927"/>
    <w:multiLevelType w:val="multilevel"/>
    <w:tmpl w:val="77B41927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6"/>
    <w:rsid w:val="00005913"/>
    <w:rsid w:val="000346F7"/>
    <w:rsid w:val="0007633C"/>
    <w:rsid w:val="000822A0"/>
    <w:rsid w:val="00085786"/>
    <w:rsid w:val="0008740E"/>
    <w:rsid w:val="000B5A69"/>
    <w:rsid w:val="000E1CB8"/>
    <w:rsid w:val="000F638E"/>
    <w:rsid w:val="00112D9F"/>
    <w:rsid w:val="001725E3"/>
    <w:rsid w:val="00175422"/>
    <w:rsid w:val="001954E0"/>
    <w:rsid w:val="002338A1"/>
    <w:rsid w:val="00241AF9"/>
    <w:rsid w:val="002B60B5"/>
    <w:rsid w:val="002F0B5A"/>
    <w:rsid w:val="002F546B"/>
    <w:rsid w:val="00310579"/>
    <w:rsid w:val="0033116D"/>
    <w:rsid w:val="00335DAB"/>
    <w:rsid w:val="00343F07"/>
    <w:rsid w:val="00387DD3"/>
    <w:rsid w:val="00395B7C"/>
    <w:rsid w:val="003B7D99"/>
    <w:rsid w:val="003D6287"/>
    <w:rsid w:val="00423DAD"/>
    <w:rsid w:val="0043633A"/>
    <w:rsid w:val="00512771"/>
    <w:rsid w:val="00543E59"/>
    <w:rsid w:val="00584DD7"/>
    <w:rsid w:val="005A4764"/>
    <w:rsid w:val="005A52AB"/>
    <w:rsid w:val="005C5A34"/>
    <w:rsid w:val="005E23EF"/>
    <w:rsid w:val="00605BDE"/>
    <w:rsid w:val="006556C7"/>
    <w:rsid w:val="0066085E"/>
    <w:rsid w:val="00680E49"/>
    <w:rsid w:val="006B62C2"/>
    <w:rsid w:val="00786A9F"/>
    <w:rsid w:val="007D3786"/>
    <w:rsid w:val="007D4A91"/>
    <w:rsid w:val="007F00AE"/>
    <w:rsid w:val="008039F0"/>
    <w:rsid w:val="00805C2E"/>
    <w:rsid w:val="00820BDA"/>
    <w:rsid w:val="008566DC"/>
    <w:rsid w:val="0087092E"/>
    <w:rsid w:val="0088597B"/>
    <w:rsid w:val="008911EE"/>
    <w:rsid w:val="00897261"/>
    <w:rsid w:val="008A1022"/>
    <w:rsid w:val="008B15B4"/>
    <w:rsid w:val="008C7D63"/>
    <w:rsid w:val="008F2D04"/>
    <w:rsid w:val="0090640C"/>
    <w:rsid w:val="00973EBA"/>
    <w:rsid w:val="009B5708"/>
    <w:rsid w:val="009C1724"/>
    <w:rsid w:val="009C38C2"/>
    <w:rsid w:val="009C5726"/>
    <w:rsid w:val="009F5FD4"/>
    <w:rsid w:val="00A862FA"/>
    <w:rsid w:val="00B03769"/>
    <w:rsid w:val="00B1719C"/>
    <w:rsid w:val="00B24E1A"/>
    <w:rsid w:val="00B8638F"/>
    <w:rsid w:val="00BC15B3"/>
    <w:rsid w:val="00BC4085"/>
    <w:rsid w:val="00C55C64"/>
    <w:rsid w:val="00C81527"/>
    <w:rsid w:val="00C92004"/>
    <w:rsid w:val="00CA01D4"/>
    <w:rsid w:val="00CD266A"/>
    <w:rsid w:val="00CE2040"/>
    <w:rsid w:val="00CE31DF"/>
    <w:rsid w:val="00CF6C1D"/>
    <w:rsid w:val="00D51130"/>
    <w:rsid w:val="00DA6F36"/>
    <w:rsid w:val="00DC45BE"/>
    <w:rsid w:val="00DD77A7"/>
    <w:rsid w:val="00E265E5"/>
    <w:rsid w:val="00E618E6"/>
    <w:rsid w:val="00E71F9B"/>
    <w:rsid w:val="00E771B2"/>
    <w:rsid w:val="00E82069"/>
    <w:rsid w:val="00EB723F"/>
    <w:rsid w:val="00ED585F"/>
    <w:rsid w:val="00EF20CE"/>
    <w:rsid w:val="00F56C52"/>
    <w:rsid w:val="00FD32E4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69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069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069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069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069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069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2069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206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069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E820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82069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20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820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dcterms:created xsi:type="dcterms:W3CDTF">2024-02-01T05:52:00Z</dcterms:created>
  <dcterms:modified xsi:type="dcterms:W3CDTF">2024-02-05T09:12:00Z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6448F6B9D7A640D2918C167FE9C22EDA_12</vt:lpwstr>
  </property>
</Properties>
</file>